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F95805" w:rsidRDefault="00BA38DF" w:rsidP="00B14191">
            <w:pPr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Γενικό Λύκειο </w:t>
            </w:r>
            <w:r w:rsidR="00F95805">
              <w:rPr>
                <w:rFonts w:ascii="Arial" w:hAnsi="Arial" w:cs="Arial"/>
                <w:b/>
              </w:rPr>
              <w:t>Λιμένα Θάσου</w:t>
            </w: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1C088D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C83A6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3A6E" w:rsidRPr="00B14191" w:rsidRDefault="00BA38DF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α) ασκώ τη νόμιμη κηδεμονία του μαθητή / της μαθήτριας </w:t>
            </w:r>
            <w:r w:rsidR="00E12E4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38DF">
              <w:rPr>
                <w:rFonts w:ascii="Arial" w:hAnsi="Arial" w:cs="Arial"/>
                <w:color w:val="F2F2F2"/>
                <w:sz w:val="20"/>
                <w:szCs w:val="20"/>
              </w:rPr>
              <w:t>[ονοματεπώνυμο μαθητή / μαθήτριας]</w:t>
            </w: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A38DF" w:rsidRDefault="00BA38DF" w:rsidP="00E12E48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β) αποδέχομαι την ηλεκτρονική ενημέρωση για</w:t>
            </w:r>
            <w:r w:rsidR="00E12E48">
              <w:rPr>
                <w:rFonts w:ascii="Arial" w:hAnsi="Arial" w:cs="Arial"/>
                <w:sz w:val="20"/>
                <w:szCs w:val="20"/>
              </w:rPr>
              <w:t xml:space="preserve"> ζητήματα της πορείας της φοίτησ</w:t>
            </w:r>
            <w:r>
              <w:rPr>
                <w:rFonts w:ascii="Arial" w:hAnsi="Arial" w:cs="Arial"/>
                <w:sz w:val="20"/>
                <w:szCs w:val="20"/>
              </w:rPr>
              <w:t>η</w:t>
            </w:r>
            <w:r w:rsidR="00E12E48">
              <w:rPr>
                <w:rFonts w:ascii="Arial" w:hAnsi="Arial" w:cs="Arial"/>
                <w:sz w:val="20"/>
                <w:szCs w:val="20"/>
              </w:rPr>
              <w:t>ς</w:t>
            </w:r>
            <w:r>
              <w:rPr>
                <w:rFonts w:ascii="Arial" w:hAnsi="Arial" w:cs="Arial"/>
                <w:sz w:val="20"/>
                <w:szCs w:val="20"/>
              </w:rPr>
              <w:t xml:space="preserve"> ως άνω μαθητή / της ως άνω </w:t>
            </w: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A38DF" w:rsidRDefault="00BA38DF" w:rsidP="00FE5C66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μαθήτριας μέσω ηλεκτρονικού ταχυδρομείου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1C088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1C088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E5C66">
              <w:rPr>
                <w:rFonts w:ascii="Arial" w:hAnsi="Arial" w:cs="Arial"/>
                <w:sz w:val="20"/>
                <w:szCs w:val="20"/>
              </w:rPr>
              <w:t xml:space="preserve">Το </w:t>
            </w:r>
            <w:r w:rsidR="00FE5C66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FE5C66" w:rsidRPr="00FE5C66">
              <w:rPr>
                <w:rFonts w:ascii="Arial" w:hAnsi="Arial" w:cs="Arial"/>
                <w:sz w:val="20"/>
                <w:szCs w:val="20"/>
              </w:rPr>
              <w:t>-</w:t>
            </w:r>
            <w:r w:rsidR="00FE5C66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FE5C66" w:rsidRPr="00FE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5C66">
              <w:rPr>
                <w:rFonts w:ascii="Arial" w:hAnsi="Arial" w:cs="Arial"/>
                <w:sz w:val="20"/>
                <w:szCs w:val="20"/>
              </w:rPr>
              <w:t xml:space="preserve">στο οποίο θα δέχομαι την ενημέρωση </w:t>
            </w: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1C088D" w:rsidRDefault="00BA38DF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είναι το:  </w:t>
            </w:r>
            <w:r w:rsidRPr="00BA38DF">
              <w:rPr>
                <w:rFonts w:ascii="Arial" w:hAnsi="Arial" w:cs="Arial"/>
                <w:color w:val="F2F2F2"/>
                <w:sz w:val="20"/>
                <w:szCs w:val="20"/>
              </w:rPr>
              <w:t xml:space="preserve">[διεύθυνση ηλεκτρονικού ταχυδρομείου - </w:t>
            </w:r>
            <w:r w:rsidRPr="00BA38DF">
              <w:rPr>
                <w:rFonts w:ascii="Arial" w:hAnsi="Arial" w:cs="Arial"/>
                <w:color w:val="F2F2F2"/>
                <w:sz w:val="20"/>
                <w:szCs w:val="20"/>
                <w:lang w:val="en-US"/>
              </w:rPr>
              <w:t>e</w:t>
            </w:r>
            <w:r w:rsidRPr="001C088D">
              <w:rPr>
                <w:rFonts w:ascii="Arial" w:hAnsi="Arial" w:cs="Arial"/>
                <w:color w:val="F2F2F2"/>
                <w:sz w:val="20"/>
                <w:szCs w:val="20"/>
              </w:rPr>
              <w:t xml:space="preserve"> – </w:t>
            </w:r>
            <w:r w:rsidRPr="00BA38DF">
              <w:rPr>
                <w:rFonts w:ascii="Arial" w:hAnsi="Arial" w:cs="Arial"/>
                <w:color w:val="F2F2F2"/>
                <w:sz w:val="20"/>
                <w:szCs w:val="20"/>
                <w:lang w:val="en-US"/>
              </w:rPr>
              <w:t>mail</w:t>
            </w:r>
            <w:r w:rsidRPr="001C088D">
              <w:rPr>
                <w:rFonts w:ascii="Arial" w:hAnsi="Arial" w:cs="Arial"/>
                <w:color w:val="F2F2F2"/>
                <w:sz w:val="20"/>
                <w:szCs w:val="20"/>
              </w:rPr>
              <w:t>]</w:t>
            </w:r>
          </w:p>
        </w:tc>
      </w:tr>
      <w:tr w:rsidR="00BA38DF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A38DF" w:rsidRPr="001C088D" w:rsidRDefault="001C088D" w:rsidP="00A8784D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γ) ο</w:t>
            </w:r>
            <w:r w:rsidR="00E12E48">
              <w:rPr>
                <w:rFonts w:ascii="Arial" w:hAnsi="Arial" w:cs="Arial"/>
                <w:sz w:val="20"/>
                <w:szCs w:val="20"/>
              </w:rPr>
              <w:t>/η</w:t>
            </w:r>
            <w:r>
              <w:rPr>
                <w:rFonts w:ascii="Arial" w:hAnsi="Arial" w:cs="Arial"/>
                <w:sz w:val="20"/>
                <w:szCs w:val="20"/>
              </w:rPr>
              <w:t xml:space="preserve"> ως άνω μαθητής</w:t>
            </w:r>
            <w:r w:rsidR="00E12E48">
              <w:rPr>
                <w:rFonts w:ascii="Arial" w:hAnsi="Arial" w:cs="Arial"/>
                <w:sz w:val="20"/>
                <w:szCs w:val="20"/>
              </w:rPr>
              <w:t xml:space="preserve">/τρια </w:t>
            </w:r>
            <w:r>
              <w:rPr>
                <w:rFonts w:ascii="Arial" w:hAnsi="Arial" w:cs="Arial"/>
                <w:sz w:val="20"/>
                <w:szCs w:val="20"/>
              </w:rPr>
              <w:t xml:space="preserve"> δεν φοιτά σε άλλο Γενικό Λύκειο ή Επαγγελματικό Λύκειο ή σχολείο της </w:t>
            </w:r>
            <w:r w:rsidR="00E12E48">
              <w:rPr>
                <w:rFonts w:ascii="Arial" w:hAnsi="Arial" w:cs="Arial"/>
                <w:sz w:val="20"/>
                <w:szCs w:val="20"/>
              </w:rPr>
              <w:t>Β/</w:t>
            </w:r>
            <w:r>
              <w:rPr>
                <w:rFonts w:ascii="Arial" w:hAnsi="Arial" w:cs="Arial"/>
                <w:sz w:val="20"/>
                <w:szCs w:val="20"/>
              </w:rPr>
              <w:t>βάθμιας</w:t>
            </w:r>
          </w:p>
        </w:tc>
      </w:tr>
      <w:tr w:rsidR="00BA38DF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A38DF" w:rsidRPr="00B14191" w:rsidRDefault="001C088D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Εκπαίδευσης οποιουδήποτε Υπουργείο</w:t>
            </w:r>
            <w:r w:rsidR="00E12E48">
              <w:rPr>
                <w:rFonts w:ascii="Arial" w:hAnsi="Arial" w:cs="Arial"/>
                <w:sz w:val="20"/>
                <w:szCs w:val="20"/>
              </w:rPr>
              <w:t>υ</w:t>
            </w:r>
            <w:r>
              <w:rPr>
                <w:rFonts w:ascii="Arial" w:hAnsi="Arial" w:cs="Arial"/>
                <w:sz w:val="20"/>
                <w:szCs w:val="20"/>
              </w:rPr>
              <w:t xml:space="preserve"> ή σε σχολή της Τριτοβάθμιας Εκπ</w:t>
            </w:r>
            <w:r w:rsidR="00E12E48">
              <w:rPr>
                <w:rFonts w:ascii="Arial" w:hAnsi="Arial" w:cs="Arial"/>
                <w:sz w:val="20"/>
                <w:szCs w:val="20"/>
              </w:rPr>
              <w:t>αίδευσης ή μεταλυκειακό έτος</w:t>
            </w:r>
            <w:r>
              <w:rPr>
                <w:rFonts w:ascii="Arial" w:hAnsi="Arial" w:cs="Arial"/>
                <w:sz w:val="20"/>
                <w:szCs w:val="20"/>
              </w:rPr>
              <w:t>– τάξη</w:t>
            </w:r>
          </w:p>
        </w:tc>
      </w:tr>
      <w:tr w:rsidR="00BA38DF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A38DF" w:rsidRPr="001C088D" w:rsidRDefault="001C088D" w:rsidP="001C088D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Μαθητείας των ΕΠΑΛ ή σε Ινστιτούτο Επαγγελματικής Κατάρτισης (ΙΕΚ) ή αντίστοιχων εκπαιδευτικών ιδρυμάτων</w:t>
            </w:r>
          </w:p>
        </w:tc>
      </w:tr>
      <w:tr w:rsidR="001C088D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C088D" w:rsidRPr="00B14191" w:rsidRDefault="001C088D" w:rsidP="001C088D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του εξωτερικού σύμφωνα με την παράγραφο ΙΣΤ του άρθρου 9 </w:t>
            </w:r>
            <w:r w:rsidR="00E12E48">
              <w:rPr>
                <w:rFonts w:ascii="Arial" w:hAnsi="Arial" w:cs="Arial"/>
                <w:sz w:val="20"/>
                <w:szCs w:val="20"/>
              </w:rPr>
              <w:t>της υπ’αρίθμ. ΥΑ 10645/ΓΔ4</w:t>
            </w:r>
            <w:r w:rsidR="00E12E48" w:rsidRPr="00E12E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2E48">
              <w:rPr>
                <w:rFonts w:ascii="Arial" w:hAnsi="Arial" w:cs="Arial"/>
                <w:sz w:val="20"/>
                <w:szCs w:val="20"/>
              </w:rPr>
              <w:t xml:space="preserve"> περί Διπλής</w:t>
            </w:r>
          </w:p>
        </w:tc>
      </w:tr>
      <w:tr w:rsidR="00E12E48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12E48" w:rsidRDefault="00E12E48" w:rsidP="001C088D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Φοίτησης (ΦΕΚ 120/23-1-2018 –ΤΕΥΧΟΣ ΔΕΥΤΕΡΟ) 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  <w:tr w:rsidR="00E12E48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12E48" w:rsidRDefault="00E12E48" w:rsidP="001C088D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δ) ο/η ως άνω μαθητής/τρια  δεν είναι κάτοχος απολυτηρίου ΕΠΑΛ</w:t>
            </w: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E12E48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Sect="00945204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201" w:rsidRDefault="00DC0201">
      <w:r>
        <w:separator/>
      </w:r>
    </w:p>
  </w:endnote>
  <w:endnote w:type="continuationSeparator" w:id="0">
    <w:p w:rsidR="00DC0201" w:rsidRDefault="00DC0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201" w:rsidRDefault="00DC0201">
      <w:r>
        <w:separator/>
      </w:r>
    </w:p>
  </w:footnote>
  <w:footnote w:type="continuationSeparator" w:id="0">
    <w:p w:rsidR="00DC0201" w:rsidRDefault="00DC0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E12E48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4515" cy="524510"/>
          <wp:effectExtent l="19050" t="0" r="698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16E228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ECAB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456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143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0857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2CA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42D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10D2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2C30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FD66CF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20810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503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25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5C45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C4F7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2C9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BA68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2CBB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61846BF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1B60BA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2A0C9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061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D83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CD487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0A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C2A4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5C06E4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71008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481D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32C4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38C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5880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2CEA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006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1806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A29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33B29F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955420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7D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027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F88D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50B4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EE56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6BD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220C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65B66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B10D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A45B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402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D6F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1A21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FEE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43F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D84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noPunctuationKerning/>
  <w:characterSpacingControl w:val="doNotCompress"/>
  <w:hdrShapeDefaults>
    <o:shapedefaults v:ext="edit" spidmax="9218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6437"/>
    <w:rsid w:val="001414F3"/>
    <w:rsid w:val="001C088D"/>
    <w:rsid w:val="002C649B"/>
    <w:rsid w:val="00353785"/>
    <w:rsid w:val="00410185"/>
    <w:rsid w:val="005267F6"/>
    <w:rsid w:val="0060134C"/>
    <w:rsid w:val="006D4806"/>
    <w:rsid w:val="008E5666"/>
    <w:rsid w:val="00945204"/>
    <w:rsid w:val="009465CA"/>
    <w:rsid w:val="00A47580"/>
    <w:rsid w:val="00A66437"/>
    <w:rsid w:val="00A8784D"/>
    <w:rsid w:val="00AD3CFC"/>
    <w:rsid w:val="00B14191"/>
    <w:rsid w:val="00BA38DF"/>
    <w:rsid w:val="00C83A6E"/>
    <w:rsid w:val="00DC0201"/>
    <w:rsid w:val="00DF3668"/>
    <w:rsid w:val="00E12E48"/>
    <w:rsid w:val="00F95805"/>
    <w:rsid w:val="00FE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04"/>
    <w:rPr>
      <w:sz w:val="24"/>
      <w:szCs w:val="24"/>
    </w:rPr>
  </w:style>
  <w:style w:type="paragraph" w:styleId="1">
    <w:name w:val="heading 1"/>
    <w:basedOn w:val="a"/>
    <w:next w:val="a"/>
    <w:qFormat/>
    <w:rsid w:val="0094520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4520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94520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94520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94520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94520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94520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94520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94520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4520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945204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94520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94520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94520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945204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FE5C6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FE5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9</TotalTime>
  <Pages>1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user</cp:lastModifiedBy>
  <cp:revision>4</cp:revision>
  <cp:lastPrinted>2017-09-01T14:13:00Z</cp:lastPrinted>
  <dcterms:created xsi:type="dcterms:W3CDTF">2018-06-22T07:10:00Z</dcterms:created>
  <dcterms:modified xsi:type="dcterms:W3CDTF">2020-06-01T08:33:00Z</dcterms:modified>
</cp:coreProperties>
</file>