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C" w:rsidRPr="00B2382D" w:rsidRDefault="00146580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7.9pt;width:317.25pt;height:25.35pt;z-index:251656704" stroked="f">
            <v:textbox style="mso-next-textbox:#_x0000_s1026">
              <w:txbxContent>
                <w:p w:rsidR="00146580" w:rsidRPr="009D66F6" w:rsidRDefault="00146580" w:rsidP="00146580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ΓΕΝΙΚΟ ΛΥΚΕΙΟ ΛΙΜΕΝΑ ΘΑΣΟΥ</w:t>
                  </w:r>
                </w:p>
                <w:p w:rsidR="00146580" w:rsidRPr="009A300A" w:rsidRDefault="00146580" w:rsidP="00146580">
                  <w:pPr>
                    <w:rPr>
                      <w:szCs w:val="16"/>
                    </w:rPr>
                  </w:pPr>
                </w:p>
                <w:p w:rsidR="008A50AA" w:rsidRPr="00146580" w:rsidRDefault="008A50AA" w:rsidP="0014658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524A6">
        <w:rPr>
          <w:noProof/>
          <w:sz w:val="22"/>
          <w:szCs w:val="22"/>
        </w:rPr>
        <w:pict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next-textbox:#_x0000_s1028;mso-fit-shape-to-text:t">
              <w:txbxContent>
                <w:p w:rsidR="008A50AA" w:rsidRPr="009D66F6" w:rsidRDefault="00146580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20….  -  20</w:t>
                  </w:r>
                  <w:r w:rsidR="008A50A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565445" w:rsidRPr="00B2382D" w:rsidRDefault="00B2382D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>ΠΡΑΚΤΙΚΟ Γ. Σ. ΜΑΘΗΤΙΚΗΣ ΚΟΙΝΟΤΗΤΑΣ ΤΟΥ …</w:t>
      </w:r>
      <w:r w:rsidR="00AE6488">
        <w:rPr>
          <w:rFonts w:ascii="Verdana" w:hAnsi="Verdana"/>
          <w:b/>
          <w:sz w:val="24"/>
          <w:szCs w:val="22"/>
        </w:rPr>
        <w:t>…</w:t>
      </w:r>
      <w:r w:rsidRPr="009256FE">
        <w:rPr>
          <w:rFonts w:ascii="Verdana" w:hAnsi="Verdana"/>
          <w:b/>
          <w:sz w:val="24"/>
          <w:szCs w:val="22"/>
        </w:rPr>
        <w:t>…… ΤΜΗΜΑΤΟΣ</w:t>
      </w:r>
    </w:p>
    <w:p w:rsidR="00FB2675" w:rsidRPr="00B2382D" w:rsidRDefault="00FB2675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B2675" w:rsidRDefault="00B2382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Σήμερα, ……/……/20….., ημέρα …………………………..….. και ώρα ………...…. στην αίθουσα διδασκαλίας του ……….. τμήματος του </w:t>
      </w:r>
      <w:proofErr w:type="spellStart"/>
      <w:r w:rsidR="00146580">
        <w:rPr>
          <w:rFonts w:ascii="Verdana" w:hAnsi="Verdana"/>
          <w:sz w:val="22"/>
          <w:szCs w:val="22"/>
        </w:rPr>
        <w:t>Γενικ</w:t>
      </w:r>
      <w:proofErr w:type="spellEnd"/>
      <w:r w:rsidR="00146580">
        <w:rPr>
          <w:rFonts w:ascii="Verdana" w:hAnsi="Verdana"/>
          <w:sz w:val="22"/>
          <w:szCs w:val="22"/>
          <w:lang w:val="en-US"/>
        </w:rPr>
        <w:t>o</w:t>
      </w:r>
      <w:r w:rsidR="00146580">
        <w:rPr>
          <w:rFonts w:ascii="Verdana" w:hAnsi="Verdana"/>
          <w:sz w:val="22"/>
          <w:szCs w:val="22"/>
        </w:rPr>
        <w:t>ύ Λυκείου Λιμένα Θάσου</w:t>
      </w:r>
      <w:r>
        <w:rPr>
          <w:rFonts w:ascii="Verdana" w:hAnsi="Verdana"/>
          <w:sz w:val="22"/>
          <w:szCs w:val="22"/>
        </w:rPr>
        <w:t>, έγιναν εκλογές για την ανάδειξη του πενταμελούς Συμβουλίου της Μαθητικής Κοινότητας σύμφωνα με το άρθρο 3 παρ. 10 και 14 του Κανονισμού Λειτουργίας Μαθητικών Κοινοτήτων.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B2382D" w:rsidRDefault="00B2382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Η Γενική Συνέλευση εξέλεξε ως εφορευτική επιτροπή τους παρακάτω: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…………………………………………………………………………………….</w:t>
      </w:r>
      <w:r>
        <w:rPr>
          <w:rFonts w:ascii="Verdana" w:hAnsi="Verdana"/>
          <w:sz w:val="22"/>
          <w:szCs w:val="22"/>
        </w:rPr>
        <w:t>..</w:t>
      </w: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……………………………………………………..……………………………….</w:t>
      </w: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………………………………………………………………….……………..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9256FE" w:rsidRDefault="00B2382D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Ακολούθησε στη συνέχεια ψηφοφορία.</w:t>
      </w: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Σε σύνολο ………… μαθητών ψήφισαν ………… απόντες …………, έγκυρα ψηφοδέλτια …………, άκυρα ψηφοδέλτια …….…</w:t>
      </w: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256FE" w:rsidRDefault="009256FE" w:rsidP="009256FE">
      <w:pPr>
        <w:pStyle w:val="a3"/>
        <w:spacing w:after="0" w:line="360" w:lineRule="auto"/>
        <w:ind w:left="0" w:firstLine="284"/>
        <w:jc w:val="center"/>
        <w:rPr>
          <w:rFonts w:ascii="Verdana" w:hAnsi="Verdana"/>
          <w:sz w:val="22"/>
          <w:szCs w:val="22"/>
          <w:u w:val="single"/>
        </w:rPr>
      </w:pPr>
      <w:r w:rsidRPr="009256FE">
        <w:rPr>
          <w:rFonts w:ascii="Verdana" w:hAnsi="Verdana"/>
          <w:sz w:val="22"/>
          <w:szCs w:val="22"/>
          <w:u w:val="single"/>
        </w:rPr>
        <w:t>Υποψηφιότητα έβαλαν οι παρακάτω και έλαβαν ψήφους</w:t>
      </w:r>
      <w:r w:rsidR="00B5392F">
        <w:rPr>
          <w:rFonts w:ascii="Verdana" w:hAnsi="Verdana"/>
          <w:sz w:val="22"/>
          <w:szCs w:val="22"/>
          <w:u w:val="single"/>
        </w:rPr>
        <w:t>:</w:t>
      </w:r>
    </w:p>
    <w:p w:rsidR="005404E8" w:rsidRPr="005404E8" w:rsidRDefault="005404E8" w:rsidP="005404E8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10"/>
          <w:szCs w:val="22"/>
        </w:rPr>
      </w:pPr>
    </w:p>
    <w:p w:rsidR="009256FE" w:rsidRDefault="009256FE" w:rsidP="009256FE">
      <w:pPr>
        <w:pStyle w:val="a3"/>
        <w:spacing w:after="0" w:line="48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Pr="009256FE">
        <w:rPr>
          <w:rFonts w:ascii="Verdana" w:hAnsi="Verdana"/>
          <w:b/>
          <w:sz w:val="22"/>
          <w:szCs w:val="22"/>
          <w:u w:val="single"/>
        </w:rPr>
        <w:t>Ονοματεπώνυμο</w:t>
      </w:r>
      <w:r>
        <w:rPr>
          <w:rFonts w:ascii="Verdana" w:hAnsi="Verdana"/>
          <w:sz w:val="22"/>
          <w:szCs w:val="22"/>
        </w:rPr>
        <w:t xml:space="preserve">                                      </w:t>
      </w:r>
      <w:r w:rsidRPr="009256FE">
        <w:rPr>
          <w:rFonts w:ascii="Verdana" w:hAnsi="Verdana"/>
          <w:b/>
          <w:sz w:val="22"/>
          <w:szCs w:val="22"/>
          <w:u w:val="single"/>
        </w:rPr>
        <w:t>Ψήφοι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……………………………………………………………………………….………….………………..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…………………………………………………………………………….…….…….………………….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………………………………………………………………………………………….………………..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……………………………………………………………………………..…………………………….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…………………………………………………………………………………………..……………….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…………………………………………………………………….……………………………………..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………………………………………………………………………………….……………………….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………………………………………………………………………………..…………………………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……………………………………………………………………………………..……………………</w:t>
      </w:r>
    </w:p>
    <w:p w:rsidR="009256FE" w:rsidRDefault="009256FE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Pr="00927012" w:rsidRDefault="005404E8" w:rsidP="00927012">
      <w:pPr>
        <w:pStyle w:val="a3"/>
        <w:spacing w:after="0" w:line="480" w:lineRule="auto"/>
        <w:ind w:left="0"/>
        <w:jc w:val="center"/>
        <w:rPr>
          <w:rFonts w:ascii="Verdana" w:hAnsi="Verdana"/>
          <w:b/>
          <w:sz w:val="22"/>
          <w:szCs w:val="22"/>
        </w:rPr>
      </w:pPr>
      <w:r w:rsidRPr="00B5392F">
        <w:rPr>
          <w:rFonts w:ascii="Verdana" w:hAnsi="Verdana"/>
          <w:b/>
          <w:sz w:val="28"/>
          <w:szCs w:val="22"/>
        </w:rPr>
        <w:t>Ε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Κ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Λ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Ε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Γ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Ο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Ν</w:t>
      </w:r>
      <w:r w:rsidR="00B5392F" w:rsidRPr="00B5392F">
        <w:rPr>
          <w:rFonts w:ascii="Verdana" w:hAnsi="Verdana"/>
          <w:b/>
          <w:sz w:val="28"/>
          <w:szCs w:val="22"/>
        </w:rPr>
        <w:t xml:space="preserve"> Τ </w:t>
      </w:r>
      <w:r w:rsidRPr="00B5392F">
        <w:rPr>
          <w:rFonts w:ascii="Verdana" w:hAnsi="Verdana"/>
          <w:b/>
          <w:sz w:val="28"/>
          <w:szCs w:val="22"/>
        </w:rPr>
        <w:t>Α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Ι</w:t>
      </w:r>
    </w:p>
    <w:p w:rsidR="00927012" w:rsidRDefault="00927012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927012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5404E8" w:rsidRPr="00927012">
        <w:rPr>
          <w:rFonts w:ascii="Verdana" w:hAnsi="Verdana"/>
          <w:b/>
          <w:sz w:val="22"/>
          <w:szCs w:val="22"/>
        </w:rPr>
        <w:t>Α’ ΤΑΚΤΙΚΑ ΜΕΛΗ</w:t>
      </w:r>
      <w:r w:rsidR="005404E8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                            </w:t>
      </w:r>
      <w:r w:rsidR="005404E8">
        <w:rPr>
          <w:rFonts w:ascii="Verdana" w:hAnsi="Verdana"/>
          <w:sz w:val="22"/>
          <w:szCs w:val="22"/>
        </w:rPr>
        <w:t xml:space="preserve">     </w:t>
      </w:r>
      <w:r w:rsidR="005404E8" w:rsidRPr="00927012">
        <w:rPr>
          <w:rFonts w:ascii="Verdana" w:hAnsi="Verdana"/>
          <w:b/>
          <w:sz w:val="22"/>
          <w:szCs w:val="22"/>
        </w:rPr>
        <w:t>Β’ ΑΝΑΠΛΗΡΩΜΑΤΙΚΑ ΜΕΛΗ</w:t>
      </w:r>
    </w:p>
    <w:p w:rsidR="005404E8" w:rsidRDefault="00D524A6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6" type="#_x0000_t202" style="position:absolute;left:0;text-align:left;margin-left:265.45pt;margin-top:.4pt;width:234.05pt;height:83.75pt;z-index:251661824;mso-width-relative:margin;mso-height-relative:margin" stroked="f">
            <v:textbox>
              <w:txbxContent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………………………………………..……………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…………………………………..………………..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  <w:lang w:eastAsia="en-US"/>
        </w:rPr>
        <w:pict>
          <v:shape id="_x0000_s1035" type="#_x0000_t202" style="position:absolute;left:0;text-align:left;margin-left:-3.05pt;margin-top:.4pt;width:234.05pt;height:139.25pt;z-index:251660800;mso-width-relative:margin;mso-height-relative:margin" stroked="f">
            <v:textbox>
              <w:txbxContent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………………..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……………..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</w:t>
                  </w:r>
                </w:p>
              </w:txbxContent>
            </v:textbox>
          </v:shape>
        </w:pict>
      </w: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927012" w:rsidRDefault="00F3113B" w:rsidP="008A50AA">
      <w:pPr>
        <w:pStyle w:val="a3"/>
        <w:spacing w:after="0" w:line="48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πρακτικό αυτό, αφού διαβιβάστηκε υπογράφεται από την Εφορευτική Επιτροπή κ</w:t>
      </w:r>
      <w:r w:rsidR="006D4EAD">
        <w:rPr>
          <w:rFonts w:ascii="Verdana" w:hAnsi="Verdana"/>
          <w:sz w:val="22"/>
          <w:szCs w:val="22"/>
        </w:rPr>
        <w:t>αι</w:t>
      </w:r>
      <w:r>
        <w:rPr>
          <w:rFonts w:ascii="Verdana" w:hAnsi="Verdana"/>
          <w:sz w:val="22"/>
          <w:szCs w:val="22"/>
        </w:rPr>
        <w:t xml:space="preserve"> κοινοποιείται στη Διεύθυνση του </w:t>
      </w:r>
      <w:proofErr w:type="spellStart"/>
      <w:r w:rsidR="00B07A96">
        <w:rPr>
          <w:rFonts w:ascii="Verdana" w:hAnsi="Verdana"/>
          <w:sz w:val="22"/>
          <w:szCs w:val="22"/>
        </w:rPr>
        <w:t>Γενικ</w:t>
      </w:r>
      <w:proofErr w:type="spellEnd"/>
      <w:r w:rsidR="00B07A96">
        <w:rPr>
          <w:rFonts w:ascii="Verdana" w:hAnsi="Verdana"/>
          <w:sz w:val="22"/>
          <w:szCs w:val="22"/>
          <w:lang w:val="en-US"/>
        </w:rPr>
        <w:t>o</w:t>
      </w:r>
      <w:r w:rsidR="00B07A96">
        <w:rPr>
          <w:rFonts w:ascii="Verdana" w:hAnsi="Verdana"/>
          <w:sz w:val="22"/>
          <w:szCs w:val="22"/>
        </w:rPr>
        <w:t>ύ Λυκείου Λιμένα Θάσου</w:t>
      </w:r>
      <w:r>
        <w:rPr>
          <w:rFonts w:ascii="Verdana" w:hAnsi="Verdana"/>
          <w:sz w:val="22"/>
          <w:szCs w:val="22"/>
        </w:rPr>
        <w:t>.</w:t>
      </w:r>
    </w:p>
    <w:p w:rsidR="008A50AA" w:rsidRDefault="008A50AA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8A50AA" w:rsidRDefault="00146580" w:rsidP="008A50AA">
      <w:pPr>
        <w:pStyle w:val="a3"/>
        <w:spacing w:after="0" w:line="48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Λιμένας Θάσου</w:t>
      </w:r>
      <w:r w:rsidR="008A50AA">
        <w:rPr>
          <w:rFonts w:ascii="Verdana" w:hAnsi="Verdana"/>
          <w:sz w:val="22"/>
          <w:szCs w:val="22"/>
        </w:rPr>
        <w:t>, ….… / ……. / 20…..</w:t>
      </w:r>
    </w:p>
    <w:p w:rsidR="008A50AA" w:rsidRDefault="00D524A6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8" type="#_x0000_t202" style="position:absolute;left:0;text-align:left;margin-left:-2.65pt;margin-top:25.65pt;width:430.15pt;height:151.1pt;z-index:251663872;mso-width-relative:margin;mso-height-relative:margin" stroked="f">
            <v:textbox>
              <w:txbxContent>
                <w:p w:rsidR="008A50AA" w:rsidRDefault="008A50A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Η Εφορευτική Επιτροπή</w:t>
                  </w:r>
                </w:p>
                <w:p w:rsidR="00540B7A" w:rsidRDefault="00540B7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8A50AA" w:rsidRDefault="00540B7A" w:rsidP="00540B7A">
                  <w:pPr>
                    <w:pStyle w:val="a7"/>
                    <w:spacing w:line="360" w:lineRule="auto"/>
                    <w:ind w:left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540B7A" w:rsidRDefault="00540B7A" w:rsidP="00540B7A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P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</w:txbxContent>
            </v:textbox>
          </v:shape>
        </w:pict>
      </w:r>
    </w:p>
    <w:p w:rsidR="008A50AA" w:rsidRDefault="008A50AA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sectPr w:rsidR="008A50AA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/>
  <w:rsids>
    <w:rsidRoot w:val="00AB1A71"/>
    <w:rsid w:val="000D43C9"/>
    <w:rsid w:val="000F5BCF"/>
    <w:rsid w:val="00146580"/>
    <w:rsid w:val="001F0931"/>
    <w:rsid w:val="00275644"/>
    <w:rsid w:val="002C4803"/>
    <w:rsid w:val="00475ACD"/>
    <w:rsid w:val="004F26B5"/>
    <w:rsid w:val="00531CCA"/>
    <w:rsid w:val="005404E8"/>
    <w:rsid w:val="00540B7A"/>
    <w:rsid w:val="00565445"/>
    <w:rsid w:val="00575586"/>
    <w:rsid w:val="00677C4F"/>
    <w:rsid w:val="006D4EAD"/>
    <w:rsid w:val="00764B42"/>
    <w:rsid w:val="007A0CCF"/>
    <w:rsid w:val="007E15D9"/>
    <w:rsid w:val="007F561D"/>
    <w:rsid w:val="008A50AA"/>
    <w:rsid w:val="009256FE"/>
    <w:rsid w:val="00927012"/>
    <w:rsid w:val="009624C2"/>
    <w:rsid w:val="0098781A"/>
    <w:rsid w:val="00A008C0"/>
    <w:rsid w:val="00A3306D"/>
    <w:rsid w:val="00AB1A71"/>
    <w:rsid w:val="00AE6488"/>
    <w:rsid w:val="00B07A96"/>
    <w:rsid w:val="00B13D37"/>
    <w:rsid w:val="00B2382D"/>
    <w:rsid w:val="00B50B36"/>
    <w:rsid w:val="00B5392F"/>
    <w:rsid w:val="00B57869"/>
    <w:rsid w:val="00BF6705"/>
    <w:rsid w:val="00C86DBD"/>
    <w:rsid w:val="00C91B66"/>
    <w:rsid w:val="00C97C6D"/>
    <w:rsid w:val="00CA0DE3"/>
    <w:rsid w:val="00CF3627"/>
    <w:rsid w:val="00CF7D50"/>
    <w:rsid w:val="00D004FD"/>
    <w:rsid w:val="00D00A46"/>
    <w:rsid w:val="00D035EC"/>
    <w:rsid w:val="00D524A6"/>
    <w:rsid w:val="00D73132"/>
    <w:rsid w:val="00D851DE"/>
    <w:rsid w:val="00DC0EFC"/>
    <w:rsid w:val="00DC5466"/>
    <w:rsid w:val="00E27CC9"/>
    <w:rsid w:val="00E752E4"/>
    <w:rsid w:val="00EE42A9"/>
    <w:rsid w:val="00F3113B"/>
    <w:rsid w:val="00F92970"/>
    <w:rsid w:val="00FA21E1"/>
    <w:rsid w:val="00FB267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29B0-A2BF-416E-82F1-1910A7E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53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21</cp:revision>
  <cp:lastPrinted>1601-01-01T00:00:00Z</cp:lastPrinted>
  <dcterms:created xsi:type="dcterms:W3CDTF">2014-05-28T17:43:00Z</dcterms:created>
  <dcterms:modified xsi:type="dcterms:W3CDTF">2020-06-02T09:13:00Z</dcterms:modified>
</cp:coreProperties>
</file>